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243C" w14:textId="77777777" w:rsidR="00DE5D96" w:rsidRDefault="00DE5D96" w:rsidP="0012664E">
      <w:pPr>
        <w:pStyle w:val="Rubrik1"/>
        <w:numPr>
          <w:ilvl w:val="0"/>
          <w:numId w:val="0"/>
        </w:numPr>
        <w:spacing w:before="240"/>
      </w:pPr>
      <w:r>
        <w:t>Namn: ______________________</w:t>
      </w:r>
    </w:p>
    <w:p w14:paraId="0FE1C5E0" w14:textId="2FF48258" w:rsidR="000F2A44" w:rsidRDefault="009A2A96" w:rsidP="009A2A96">
      <w:pPr>
        <w:pStyle w:val="Rubrik1"/>
        <w:numPr>
          <w:ilvl w:val="0"/>
          <w:numId w:val="0"/>
        </w:numPr>
      </w:pPr>
      <w:r>
        <w:t xml:space="preserve">Erbjudande om </w:t>
      </w:r>
      <w:r w:rsidR="00867CA1">
        <w:t>Covid</w:t>
      </w:r>
      <w:r>
        <w:t xml:space="preserve">vaccination </w:t>
      </w:r>
      <w:r w:rsidR="00867CA1">
        <w:t xml:space="preserve">våren </w:t>
      </w:r>
      <w:r w:rsidR="00C819CE">
        <w:t>202</w:t>
      </w:r>
      <w:r w:rsidR="00867CA1">
        <w:t>4</w:t>
      </w:r>
    </w:p>
    <w:p w14:paraId="6370DF11" w14:textId="75D4DCF1" w:rsidR="009A2A96" w:rsidRPr="009A2A96" w:rsidRDefault="00867CA1" w:rsidP="009A2A96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A2A96" w:rsidRPr="009A2A96">
        <w:rPr>
          <w:b/>
          <w:sz w:val="28"/>
          <w:szCs w:val="28"/>
        </w:rPr>
        <w:t xml:space="preserve">ill dig som är </w:t>
      </w:r>
      <w:r w:rsidR="009A2A96">
        <w:rPr>
          <w:b/>
          <w:sz w:val="28"/>
          <w:szCs w:val="28"/>
        </w:rPr>
        <w:t>har</w:t>
      </w:r>
      <w:r w:rsidR="009A2A96" w:rsidRPr="009A2A96">
        <w:rPr>
          <w:b/>
          <w:sz w:val="28"/>
          <w:szCs w:val="28"/>
        </w:rPr>
        <w:t xml:space="preserve"> hemsjukvård i Ulricehamn</w:t>
      </w:r>
    </w:p>
    <w:p w14:paraId="7C2A6DF5" w14:textId="77777777" w:rsidR="00DE5D96" w:rsidRDefault="00DE5D96" w:rsidP="00656932">
      <w:pPr>
        <w:pStyle w:val="Brdtext"/>
      </w:pPr>
    </w:p>
    <w:p w14:paraId="02C94798" w14:textId="77777777" w:rsidR="00DE5D96" w:rsidRDefault="00DE5D96" w:rsidP="00DE5D96">
      <w:pPr>
        <w:pStyle w:val="Rubrik1"/>
        <w:numPr>
          <w:ilvl w:val="0"/>
          <w:numId w:val="0"/>
        </w:numPr>
        <w:spacing w:before="161"/>
        <w:ind w:left="851" w:hanging="851"/>
      </w:pPr>
      <w:r>
        <w:t>Det</w:t>
      </w:r>
      <w:r>
        <w:rPr>
          <w:spacing w:val="-2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lätt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 xml:space="preserve">bli </w:t>
      </w:r>
      <w:r>
        <w:rPr>
          <w:spacing w:val="-2"/>
        </w:rPr>
        <w:t>smittad</w:t>
      </w:r>
    </w:p>
    <w:p w14:paraId="7ECC41CB" w14:textId="4F608FCA" w:rsidR="00DE5D96" w:rsidRPr="00D26EA7" w:rsidRDefault="00DE5D96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  <w:r w:rsidRPr="00D26EA7">
        <w:rPr>
          <w:sz w:val="28"/>
          <w:szCs w:val="28"/>
        </w:rPr>
        <w:t xml:space="preserve">Covid19 sprids genom hosta och nysningar eller vid nära kontakt med en smittad person. </w:t>
      </w:r>
    </w:p>
    <w:p w14:paraId="2D38345D" w14:textId="6FD74FD5" w:rsidR="009740F6" w:rsidRDefault="00DE5D96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  <w:r w:rsidRPr="00D26EA7">
        <w:rPr>
          <w:sz w:val="28"/>
          <w:szCs w:val="28"/>
        </w:rPr>
        <w:t xml:space="preserve">Du som har hemsjukvård </w:t>
      </w:r>
      <w:r w:rsidR="009740F6">
        <w:rPr>
          <w:sz w:val="28"/>
          <w:szCs w:val="28"/>
        </w:rPr>
        <w:t xml:space="preserve">och är </w:t>
      </w:r>
      <w:r w:rsidR="009740F6" w:rsidRPr="00275E9B">
        <w:rPr>
          <w:b/>
          <w:bCs/>
          <w:sz w:val="28"/>
          <w:szCs w:val="28"/>
        </w:rPr>
        <w:t xml:space="preserve">80+ eller </w:t>
      </w:r>
      <w:proofErr w:type="gramStart"/>
      <w:r w:rsidR="009740F6" w:rsidRPr="00275E9B">
        <w:rPr>
          <w:b/>
          <w:bCs/>
          <w:sz w:val="28"/>
          <w:szCs w:val="28"/>
        </w:rPr>
        <w:t>65-79</w:t>
      </w:r>
      <w:proofErr w:type="gramEnd"/>
      <w:r w:rsidR="009740F6" w:rsidRPr="00275E9B">
        <w:rPr>
          <w:b/>
          <w:bCs/>
          <w:sz w:val="28"/>
          <w:szCs w:val="28"/>
        </w:rPr>
        <w:t xml:space="preserve"> år och har dagliga hjälpinsatser, </w:t>
      </w:r>
      <w:r w:rsidRPr="00D26EA7">
        <w:rPr>
          <w:sz w:val="28"/>
          <w:szCs w:val="28"/>
        </w:rPr>
        <w:t>erbjuds nu att få vaccination m</w:t>
      </w:r>
      <w:r w:rsidR="00867CA1">
        <w:rPr>
          <w:sz w:val="28"/>
          <w:szCs w:val="28"/>
        </w:rPr>
        <w:t>ed</w:t>
      </w:r>
      <w:r w:rsidRPr="00D26EA7">
        <w:rPr>
          <w:sz w:val="28"/>
          <w:szCs w:val="28"/>
        </w:rPr>
        <w:t xml:space="preserve"> det nya uppdaterade Covidvaccinet</w:t>
      </w:r>
      <w:r w:rsidR="009740F6">
        <w:rPr>
          <w:sz w:val="28"/>
          <w:szCs w:val="28"/>
        </w:rPr>
        <w:t>, se bifogad</w:t>
      </w:r>
      <w:r w:rsidR="00867CA1">
        <w:rPr>
          <w:sz w:val="28"/>
          <w:szCs w:val="28"/>
        </w:rPr>
        <w:t xml:space="preserve"> </w:t>
      </w:r>
      <w:r w:rsidR="009740F6">
        <w:rPr>
          <w:sz w:val="28"/>
          <w:szCs w:val="28"/>
        </w:rPr>
        <w:t xml:space="preserve">information. </w:t>
      </w:r>
    </w:p>
    <w:p w14:paraId="7D05160F" w14:textId="22979B94" w:rsidR="00DE5D96" w:rsidRPr="00D26EA7" w:rsidRDefault="00867CA1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  <w:r>
        <w:rPr>
          <w:sz w:val="28"/>
          <w:szCs w:val="28"/>
        </w:rPr>
        <w:t>Vaccinationsperioden startar 18</w:t>
      </w:r>
      <w:r w:rsidR="00C819CE">
        <w:rPr>
          <w:sz w:val="28"/>
          <w:szCs w:val="28"/>
        </w:rPr>
        <w:t>/</w:t>
      </w:r>
      <w:r>
        <w:rPr>
          <w:sz w:val="28"/>
          <w:szCs w:val="28"/>
        </w:rPr>
        <w:t>3 och pågår sedan april ut</w:t>
      </w:r>
      <w:r w:rsidR="00DE5D96" w:rsidRPr="00D26EA7">
        <w:rPr>
          <w:sz w:val="28"/>
          <w:szCs w:val="28"/>
        </w:rPr>
        <w:t>.</w:t>
      </w:r>
    </w:p>
    <w:p w14:paraId="472C4465" w14:textId="03E797DD" w:rsidR="00DE5D96" w:rsidRPr="00D26EA7" w:rsidRDefault="00DE5D96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  <w:r w:rsidRPr="00D26EA7">
        <w:rPr>
          <w:sz w:val="28"/>
          <w:szCs w:val="28"/>
        </w:rPr>
        <w:t xml:space="preserve">För att kunna ta Covidvaccination </w:t>
      </w:r>
      <w:r w:rsidR="00867CA1">
        <w:rPr>
          <w:sz w:val="28"/>
          <w:szCs w:val="28"/>
        </w:rPr>
        <w:t>bör</w:t>
      </w:r>
      <w:r w:rsidRPr="00D26EA7">
        <w:rPr>
          <w:sz w:val="28"/>
          <w:szCs w:val="28"/>
        </w:rPr>
        <w:t xml:space="preserve"> det ha gått </w:t>
      </w:r>
      <w:proofErr w:type="gramStart"/>
      <w:r w:rsidR="00867CA1">
        <w:rPr>
          <w:sz w:val="28"/>
          <w:szCs w:val="28"/>
        </w:rPr>
        <w:t>4-7</w:t>
      </w:r>
      <w:proofErr w:type="gramEnd"/>
      <w:r w:rsidR="00867CA1">
        <w:rPr>
          <w:sz w:val="28"/>
          <w:szCs w:val="28"/>
        </w:rPr>
        <w:t xml:space="preserve"> </w:t>
      </w:r>
      <w:r w:rsidRPr="00D26EA7">
        <w:rPr>
          <w:sz w:val="28"/>
          <w:szCs w:val="28"/>
        </w:rPr>
        <w:t xml:space="preserve">månader </w:t>
      </w:r>
      <w:r w:rsidR="00867CA1">
        <w:rPr>
          <w:sz w:val="28"/>
          <w:szCs w:val="28"/>
        </w:rPr>
        <w:t>s</w:t>
      </w:r>
      <w:r w:rsidRPr="00D26EA7">
        <w:rPr>
          <w:sz w:val="28"/>
          <w:szCs w:val="28"/>
        </w:rPr>
        <w:t>edan senaste vaccination</w:t>
      </w:r>
      <w:r w:rsidR="00867CA1">
        <w:rPr>
          <w:sz w:val="28"/>
          <w:szCs w:val="28"/>
        </w:rPr>
        <w:t xml:space="preserve"> e</w:t>
      </w:r>
      <w:r w:rsidRPr="00D26EA7">
        <w:rPr>
          <w:sz w:val="28"/>
          <w:szCs w:val="28"/>
        </w:rPr>
        <w:t xml:space="preserve">ller </w:t>
      </w:r>
      <w:r w:rsidR="00867CA1">
        <w:rPr>
          <w:sz w:val="28"/>
          <w:szCs w:val="28"/>
        </w:rPr>
        <w:t xml:space="preserve">3 månader </w:t>
      </w:r>
      <w:r w:rsidRPr="00D26EA7">
        <w:rPr>
          <w:sz w:val="28"/>
          <w:szCs w:val="28"/>
        </w:rPr>
        <w:t xml:space="preserve">sedan du hade Covid. </w:t>
      </w:r>
    </w:p>
    <w:p w14:paraId="68725A06" w14:textId="77777777" w:rsidR="00DE5D96" w:rsidRPr="00D26EA7" w:rsidRDefault="00C15E48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  <w:r w:rsidRPr="00D26EA7">
        <w:rPr>
          <w:sz w:val="28"/>
          <w:szCs w:val="28"/>
        </w:rPr>
        <w:t xml:space="preserve">Du kan fråga </w:t>
      </w:r>
      <w:r>
        <w:rPr>
          <w:sz w:val="28"/>
          <w:szCs w:val="28"/>
        </w:rPr>
        <w:t>kommunens</w:t>
      </w:r>
      <w:r w:rsidRPr="00D26EA7">
        <w:rPr>
          <w:sz w:val="28"/>
          <w:szCs w:val="28"/>
        </w:rPr>
        <w:t xml:space="preserve"> sjuksköterska</w:t>
      </w:r>
      <w:r>
        <w:rPr>
          <w:sz w:val="28"/>
          <w:szCs w:val="28"/>
        </w:rPr>
        <w:t xml:space="preserve"> för m</w:t>
      </w:r>
      <w:r w:rsidR="00DE5D96" w:rsidRPr="00D26EA7">
        <w:rPr>
          <w:sz w:val="28"/>
          <w:szCs w:val="28"/>
        </w:rPr>
        <w:t>er information</w:t>
      </w:r>
      <w:r>
        <w:rPr>
          <w:sz w:val="28"/>
          <w:szCs w:val="28"/>
        </w:rPr>
        <w:t xml:space="preserve"> eller </w:t>
      </w:r>
      <w:r w:rsidR="00DE5D96" w:rsidRPr="00D26EA7">
        <w:rPr>
          <w:sz w:val="28"/>
          <w:szCs w:val="28"/>
        </w:rPr>
        <w:t xml:space="preserve">läsa på Folkhälsomyndighetens hemsida. </w:t>
      </w:r>
    </w:p>
    <w:p w14:paraId="1078DC74" w14:textId="09EAE89D" w:rsidR="00DE5D96" w:rsidRDefault="00DE5D96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  <w:r w:rsidRPr="00D26EA7">
        <w:rPr>
          <w:sz w:val="28"/>
          <w:szCs w:val="28"/>
        </w:rPr>
        <w:t>Besvara frågorna gällande erbjudet vaccin. Ringa in det svar som gäller</w:t>
      </w:r>
      <w:r w:rsidR="008B1F97">
        <w:rPr>
          <w:sz w:val="28"/>
          <w:szCs w:val="28"/>
        </w:rPr>
        <w:t xml:space="preserve"> och lämna till </w:t>
      </w:r>
      <w:r w:rsidR="009740F6">
        <w:rPr>
          <w:sz w:val="28"/>
          <w:szCs w:val="28"/>
        </w:rPr>
        <w:t xml:space="preserve">din </w:t>
      </w:r>
      <w:r w:rsidR="008B1F97">
        <w:rPr>
          <w:sz w:val="28"/>
          <w:szCs w:val="28"/>
        </w:rPr>
        <w:t>personal</w:t>
      </w:r>
      <w:r w:rsidR="00867CA1">
        <w:rPr>
          <w:sz w:val="28"/>
          <w:szCs w:val="28"/>
        </w:rPr>
        <w:t xml:space="preserve">. </w:t>
      </w:r>
    </w:p>
    <w:p w14:paraId="1861932A" w14:textId="77777777" w:rsidR="00867CA1" w:rsidRPr="00D26EA7" w:rsidRDefault="00867CA1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</w:p>
    <w:p w14:paraId="48AF5057" w14:textId="77777777" w:rsidR="00DE5D96" w:rsidRPr="00D26EA7" w:rsidRDefault="00DE5D96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</w:p>
    <w:p w14:paraId="08A9E92F" w14:textId="1F3CBF95" w:rsidR="00DE5D96" w:rsidRDefault="00DE5D96" w:rsidP="00D26EA7">
      <w:pPr>
        <w:pStyle w:val="Brdtext"/>
        <w:spacing w:before="40" w:line="244" w:lineRule="auto"/>
        <w:ind w:left="118"/>
        <w:jc w:val="both"/>
        <w:rPr>
          <w:b/>
          <w:sz w:val="28"/>
          <w:szCs w:val="28"/>
        </w:rPr>
      </w:pPr>
      <w:r w:rsidRPr="00D26EA7">
        <w:rPr>
          <w:sz w:val="28"/>
          <w:szCs w:val="28"/>
        </w:rPr>
        <w:t xml:space="preserve">Jag vill ha </w:t>
      </w:r>
      <w:r w:rsidRPr="00C15E48">
        <w:rPr>
          <w:b/>
          <w:sz w:val="28"/>
          <w:szCs w:val="28"/>
        </w:rPr>
        <w:t>vaccin mot Covid19</w:t>
      </w:r>
    </w:p>
    <w:p w14:paraId="788E728B" w14:textId="77777777" w:rsidR="00867CA1" w:rsidRPr="00D26EA7" w:rsidRDefault="00867CA1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</w:p>
    <w:p w14:paraId="79635FCD" w14:textId="77777777" w:rsidR="00DE5D96" w:rsidRPr="00C15E48" w:rsidRDefault="00DE5D96" w:rsidP="00D26EA7">
      <w:pPr>
        <w:pStyle w:val="Brdtext"/>
        <w:spacing w:before="40" w:line="244" w:lineRule="auto"/>
        <w:ind w:left="118"/>
        <w:jc w:val="both"/>
        <w:rPr>
          <w:b/>
          <w:sz w:val="28"/>
          <w:szCs w:val="28"/>
        </w:rPr>
      </w:pPr>
      <w:r w:rsidRPr="00C15E48">
        <w:rPr>
          <w:b/>
          <w:sz w:val="28"/>
          <w:szCs w:val="28"/>
        </w:rPr>
        <w:t>Ja tack                                  Nej tack</w:t>
      </w:r>
    </w:p>
    <w:p w14:paraId="745F305C" w14:textId="77777777" w:rsidR="00DE5D96" w:rsidRPr="00D26EA7" w:rsidRDefault="00DE5D96" w:rsidP="00D26EA7">
      <w:pPr>
        <w:pStyle w:val="Brdtext"/>
        <w:spacing w:before="40" w:line="244" w:lineRule="auto"/>
        <w:ind w:left="118"/>
        <w:jc w:val="both"/>
        <w:rPr>
          <w:sz w:val="28"/>
          <w:szCs w:val="28"/>
        </w:rPr>
      </w:pPr>
    </w:p>
    <w:sectPr w:rsidR="00DE5D96" w:rsidRPr="00D26EA7" w:rsidSect="009F26E2">
      <w:footerReference w:type="default" r:id="rId8"/>
      <w:headerReference w:type="first" r:id="rId9"/>
      <w:pgSz w:w="11906" w:h="16838" w:code="9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E8B1" w14:textId="77777777" w:rsidR="009A2A96" w:rsidRDefault="009A2A96" w:rsidP="00ED11F9">
      <w:r>
        <w:separator/>
      </w:r>
    </w:p>
  </w:endnote>
  <w:endnote w:type="continuationSeparator" w:id="0">
    <w:p w14:paraId="27E0293B" w14:textId="77777777" w:rsidR="009A2A96" w:rsidRDefault="009A2A96" w:rsidP="00ED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7C3C" w14:textId="77777777" w:rsidR="00DD4C9A" w:rsidRDefault="00DD4C9A">
    <w:pPr>
      <w:pStyle w:val="Sidfot"/>
    </w:pPr>
    <w:r>
      <w:rPr>
        <w:rFonts w:ascii="Trebuchet MS" w:eastAsia="Calibri" w:hAnsi="Trebuchet MS" w:cs="Times New Roman"/>
        <w:noProof/>
        <w:color w:val="85868B"/>
        <w:szCs w:val="18"/>
        <w:lang w:eastAsia="sv-SE"/>
      </w:rPr>
      <w:drawing>
        <wp:anchor distT="0" distB="0" distL="114300" distR="114300" simplePos="0" relativeHeight="251659264" behindDoc="1" locked="0" layoutInCell="1" allowOverlap="1" wp14:anchorId="46D41325" wp14:editId="50EF501A">
          <wp:simplePos x="0" y="0"/>
          <wp:positionH relativeFrom="column">
            <wp:posOffset>3557251</wp:posOffset>
          </wp:positionH>
          <wp:positionV relativeFrom="paragraph">
            <wp:posOffset>-383634</wp:posOffset>
          </wp:positionV>
          <wp:extent cx="2191516" cy="621793"/>
          <wp:effectExtent l="0" t="0" r="0" b="698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UK_LOGO_CMYK_VEK_Pos_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516" cy="621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AB4A" w14:textId="77777777" w:rsidR="009A2A96" w:rsidRDefault="009A2A96" w:rsidP="00ED11F9">
      <w:r>
        <w:separator/>
      </w:r>
    </w:p>
  </w:footnote>
  <w:footnote w:type="continuationSeparator" w:id="0">
    <w:p w14:paraId="7C9E1A1C" w14:textId="77777777" w:rsidR="009A2A96" w:rsidRDefault="009A2A96" w:rsidP="00ED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333F" w14:textId="77777777" w:rsidR="000B49B8" w:rsidRDefault="000B49B8" w:rsidP="00891918">
    <w:pPr>
      <w:pStyle w:val="Dokumentkategori"/>
    </w:pPr>
  </w:p>
  <w:p w14:paraId="323CB9AD" w14:textId="77777777" w:rsidR="000B49B8" w:rsidRPr="00ED11F9" w:rsidRDefault="000B49B8" w:rsidP="00F47A14">
    <w:pPr>
      <w:pStyle w:val="Dokumentkategor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5C0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A6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804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ECF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C8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C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8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8D1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9C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53AD8"/>
    <w:multiLevelType w:val="multilevel"/>
    <w:tmpl w:val="11F097F8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F02B0A"/>
    <w:multiLevelType w:val="multilevel"/>
    <w:tmpl w:val="4BE645C0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D9E25F8"/>
    <w:multiLevelType w:val="multilevel"/>
    <w:tmpl w:val="28104FCA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96"/>
    <w:rsid w:val="00007127"/>
    <w:rsid w:val="00007E1C"/>
    <w:rsid w:val="000177B7"/>
    <w:rsid w:val="0002202B"/>
    <w:rsid w:val="0002536E"/>
    <w:rsid w:val="000412F3"/>
    <w:rsid w:val="00043465"/>
    <w:rsid w:val="00055678"/>
    <w:rsid w:val="00083051"/>
    <w:rsid w:val="00094A12"/>
    <w:rsid w:val="00096EC6"/>
    <w:rsid w:val="000B49B8"/>
    <w:rsid w:val="000C25B1"/>
    <w:rsid w:val="000C293E"/>
    <w:rsid w:val="000E1D14"/>
    <w:rsid w:val="000F2A44"/>
    <w:rsid w:val="0011654A"/>
    <w:rsid w:val="0011701F"/>
    <w:rsid w:val="001218BD"/>
    <w:rsid w:val="0012664E"/>
    <w:rsid w:val="001444DB"/>
    <w:rsid w:val="001533A6"/>
    <w:rsid w:val="00173964"/>
    <w:rsid w:val="00191486"/>
    <w:rsid w:val="001D1806"/>
    <w:rsid w:val="001D2803"/>
    <w:rsid w:val="001D32D4"/>
    <w:rsid w:val="001F49B0"/>
    <w:rsid w:val="00204ED5"/>
    <w:rsid w:val="002552D9"/>
    <w:rsid w:val="00275E9B"/>
    <w:rsid w:val="002B2EDC"/>
    <w:rsid w:val="002C3B60"/>
    <w:rsid w:val="002D2443"/>
    <w:rsid w:val="002D244E"/>
    <w:rsid w:val="00312179"/>
    <w:rsid w:val="00327251"/>
    <w:rsid w:val="0035489D"/>
    <w:rsid w:val="00365AED"/>
    <w:rsid w:val="00384432"/>
    <w:rsid w:val="00385516"/>
    <w:rsid w:val="00385B0C"/>
    <w:rsid w:val="003B3CA4"/>
    <w:rsid w:val="003C3760"/>
    <w:rsid w:val="003D1180"/>
    <w:rsid w:val="003E0404"/>
    <w:rsid w:val="003F090C"/>
    <w:rsid w:val="004067E1"/>
    <w:rsid w:val="00407796"/>
    <w:rsid w:val="004113F7"/>
    <w:rsid w:val="0041416C"/>
    <w:rsid w:val="004249B7"/>
    <w:rsid w:val="00456487"/>
    <w:rsid w:val="00460EA4"/>
    <w:rsid w:val="00476A9F"/>
    <w:rsid w:val="004A59B3"/>
    <w:rsid w:val="004C2507"/>
    <w:rsid w:val="004D62D5"/>
    <w:rsid w:val="004D76B5"/>
    <w:rsid w:val="00505E96"/>
    <w:rsid w:val="00534776"/>
    <w:rsid w:val="00562500"/>
    <w:rsid w:val="00582FCD"/>
    <w:rsid w:val="005838EC"/>
    <w:rsid w:val="00585C12"/>
    <w:rsid w:val="00592FA6"/>
    <w:rsid w:val="00595130"/>
    <w:rsid w:val="005C26E4"/>
    <w:rsid w:val="005D36CF"/>
    <w:rsid w:val="005D59FD"/>
    <w:rsid w:val="005E4C91"/>
    <w:rsid w:val="005F04DE"/>
    <w:rsid w:val="005F137E"/>
    <w:rsid w:val="00603559"/>
    <w:rsid w:val="00613397"/>
    <w:rsid w:val="00617377"/>
    <w:rsid w:val="00654A45"/>
    <w:rsid w:val="00656932"/>
    <w:rsid w:val="006F38E8"/>
    <w:rsid w:val="006F50F4"/>
    <w:rsid w:val="007027A0"/>
    <w:rsid w:val="00714EB8"/>
    <w:rsid w:val="00737F81"/>
    <w:rsid w:val="00780D23"/>
    <w:rsid w:val="007A3536"/>
    <w:rsid w:val="007A7989"/>
    <w:rsid w:val="007B3225"/>
    <w:rsid w:val="007E64A5"/>
    <w:rsid w:val="00840491"/>
    <w:rsid w:val="00863D51"/>
    <w:rsid w:val="008646C6"/>
    <w:rsid w:val="00867BE2"/>
    <w:rsid w:val="00867CA1"/>
    <w:rsid w:val="00871AF3"/>
    <w:rsid w:val="0087202C"/>
    <w:rsid w:val="00891918"/>
    <w:rsid w:val="008B1F97"/>
    <w:rsid w:val="008D0DBB"/>
    <w:rsid w:val="00906AE5"/>
    <w:rsid w:val="00933AFD"/>
    <w:rsid w:val="009407E0"/>
    <w:rsid w:val="00946281"/>
    <w:rsid w:val="00963156"/>
    <w:rsid w:val="009740F6"/>
    <w:rsid w:val="009A2A96"/>
    <w:rsid w:val="009A5F53"/>
    <w:rsid w:val="009C1ABB"/>
    <w:rsid w:val="009F26E2"/>
    <w:rsid w:val="00A13E1E"/>
    <w:rsid w:val="00A668E7"/>
    <w:rsid w:val="00A73188"/>
    <w:rsid w:val="00A947F2"/>
    <w:rsid w:val="00A965D0"/>
    <w:rsid w:val="00AB42AB"/>
    <w:rsid w:val="00AF5169"/>
    <w:rsid w:val="00B05943"/>
    <w:rsid w:val="00B30209"/>
    <w:rsid w:val="00B33446"/>
    <w:rsid w:val="00B37E77"/>
    <w:rsid w:val="00B467CA"/>
    <w:rsid w:val="00B7075C"/>
    <w:rsid w:val="00B8030A"/>
    <w:rsid w:val="00BA6F5D"/>
    <w:rsid w:val="00BE4311"/>
    <w:rsid w:val="00C15E48"/>
    <w:rsid w:val="00C46A34"/>
    <w:rsid w:val="00C55290"/>
    <w:rsid w:val="00C819CE"/>
    <w:rsid w:val="00CB49A3"/>
    <w:rsid w:val="00CD65A7"/>
    <w:rsid w:val="00D05D80"/>
    <w:rsid w:val="00D11759"/>
    <w:rsid w:val="00D26EA7"/>
    <w:rsid w:val="00D31390"/>
    <w:rsid w:val="00D37830"/>
    <w:rsid w:val="00D42633"/>
    <w:rsid w:val="00D73290"/>
    <w:rsid w:val="00D73FF7"/>
    <w:rsid w:val="00D77ED4"/>
    <w:rsid w:val="00D915B3"/>
    <w:rsid w:val="00DA6975"/>
    <w:rsid w:val="00DB7084"/>
    <w:rsid w:val="00DC41FF"/>
    <w:rsid w:val="00DC51DB"/>
    <w:rsid w:val="00DD4C9A"/>
    <w:rsid w:val="00DD5340"/>
    <w:rsid w:val="00DE5D96"/>
    <w:rsid w:val="00E14DEC"/>
    <w:rsid w:val="00E26074"/>
    <w:rsid w:val="00E33FB4"/>
    <w:rsid w:val="00E34DF8"/>
    <w:rsid w:val="00E367CB"/>
    <w:rsid w:val="00E41E70"/>
    <w:rsid w:val="00E51917"/>
    <w:rsid w:val="00E80244"/>
    <w:rsid w:val="00EA2A2A"/>
    <w:rsid w:val="00EA5D9B"/>
    <w:rsid w:val="00EA696F"/>
    <w:rsid w:val="00EA6A45"/>
    <w:rsid w:val="00ED11F9"/>
    <w:rsid w:val="00EE34C7"/>
    <w:rsid w:val="00F15BC8"/>
    <w:rsid w:val="00F350C2"/>
    <w:rsid w:val="00F47A14"/>
    <w:rsid w:val="00F547AC"/>
    <w:rsid w:val="00F86308"/>
    <w:rsid w:val="00F90D87"/>
    <w:rsid w:val="00FE3789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7B1D4"/>
  <w15:chartTrackingRefBased/>
  <w15:docId w15:val="{E3C2B079-828C-4C00-8E2E-B8E9C7C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rsid w:val="00007127"/>
  </w:style>
  <w:style w:type="paragraph" w:styleId="Rubrik1">
    <w:name w:val="heading 1"/>
    <w:basedOn w:val="Normal"/>
    <w:next w:val="Brdtext"/>
    <w:link w:val="Rubrik1Char"/>
    <w:uiPriority w:val="9"/>
    <w:qFormat/>
    <w:rsid w:val="0011701F"/>
    <w:pPr>
      <w:keepNext/>
      <w:keepLines/>
      <w:numPr>
        <w:numId w:val="10"/>
      </w:numPr>
      <w:spacing w:before="600" w:after="120" w:line="500" w:lineRule="atLeast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71AF3"/>
    <w:pPr>
      <w:keepNext/>
      <w:keepLines/>
      <w:numPr>
        <w:ilvl w:val="1"/>
        <w:numId w:val="10"/>
      </w:numPr>
      <w:spacing w:before="360" w:after="120" w:line="42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871AF3"/>
    <w:pPr>
      <w:keepNext/>
      <w:keepLines/>
      <w:numPr>
        <w:ilvl w:val="2"/>
        <w:numId w:val="10"/>
      </w:numPr>
      <w:spacing w:before="360" w:line="32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DD5340"/>
    <w:pPr>
      <w:keepNext/>
      <w:keepLines/>
      <w:spacing w:before="240" w:line="280" w:lineRule="atLeast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07127"/>
  </w:style>
  <w:style w:type="character" w:customStyle="1" w:styleId="BrdtextChar">
    <w:name w:val="Brödtext Char"/>
    <w:basedOn w:val="Standardstycketeckensnitt"/>
    <w:link w:val="Brdtext"/>
    <w:rsid w:val="00007127"/>
  </w:style>
  <w:style w:type="paragraph" w:styleId="Punktlista">
    <w:name w:val="List Bullet"/>
    <w:basedOn w:val="Brdtext"/>
    <w:qFormat/>
    <w:rsid w:val="005E4C91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1701F"/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71AF3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71AF3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D5340"/>
    <w:rPr>
      <w:rFonts w:asciiTheme="majorHAnsi" w:eastAsiaTheme="majorEastAsia" w:hAnsiTheme="majorHAnsi" w:cstheme="majorBidi"/>
      <w:b/>
      <w:iCs/>
      <w:sz w:val="24"/>
    </w:rPr>
  </w:style>
  <w:style w:type="paragraph" w:customStyle="1" w:styleId="Tabelltext">
    <w:name w:val="Tabelltext"/>
    <w:basedOn w:val="Normal"/>
    <w:uiPriority w:val="9"/>
    <w:qFormat/>
    <w:rsid w:val="00DD5340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rsid w:val="00F90D87"/>
    <w:pPr>
      <w:tabs>
        <w:tab w:val="right" w:leader="dot" w:pos="9072"/>
      </w:tabs>
      <w:spacing w:before="160" w:after="60"/>
      <w:ind w:left="340" w:hanging="340"/>
    </w:pPr>
  </w:style>
  <w:style w:type="paragraph" w:styleId="Innehll2">
    <w:name w:val="toc 2"/>
    <w:basedOn w:val="Normal"/>
    <w:next w:val="Normal"/>
    <w:uiPriority w:val="39"/>
    <w:semiHidden/>
    <w:rsid w:val="00F90D87"/>
    <w:pPr>
      <w:tabs>
        <w:tab w:val="right" w:leader="dot" w:pos="9072"/>
      </w:tabs>
      <w:spacing w:after="60"/>
      <w:ind w:left="794" w:hanging="45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F90D87"/>
    <w:pPr>
      <w:tabs>
        <w:tab w:val="right" w:leader="dot" w:pos="9072"/>
      </w:tabs>
      <w:spacing w:after="60"/>
      <w:ind w:left="1361" w:hanging="567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083051"/>
    <w:rPr>
      <w:rFonts w:asciiTheme="majorHAnsi" w:hAnsiTheme="majorHAnsi"/>
      <w:sz w:val="16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9C1AB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D11759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11759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styleId="Beskrivning">
    <w:name w:val="caption"/>
    <w:basedOn w:val="Normal"/>
    <w:next w:val="Normal"/>
    <w:uiPriority w:val="35"/>
    <w:semiHidden/>
    <w:qFormat/>
    <w:rsid w:val="001D2803"/>
    <w:pPr>
      <w:spacing w:before="60" w:after="60"/>
    </w:pPr>
    <w:rPr>
      <w:iCs/>
      <w:sz w:val="18"/>
      <w:szCs w:val="18"/>
    </w:rPr>
  </w:style>
  <w:style w:type="character" w:styleId="Hyperlnk">
    <w:name w:val="Hyperlink"/>
    <w:basedOn w:val="Standardstycketeckensnitt"/>
    <w:uiPriority w:val="99"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C1AB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C51DB"/>
    <w:pPr>
      <w:ind w:left="357" w:hanging="357"/>
    </w:pPr>
  </w:style>
  <w:style w:type="paragraph" w:customStyle="1" w:styleId="Inforubrik1">
    <w:name w:val="Inforubrik 1"/>
    <w:basedOn w:val="Normal"/>
    <w:next w:val="Inforubrik2"/>
    <w:semiHidden/>
    <w:qFormat/>
    <w:rsid w:val="004C2507"/>
    <w:pPr>
      <w:spacing w:after="200"/>
    </w:pPr>
    <w:rPr>
      <w:rFonts w:ascii="Trebuchet MS" w:hAnsi="Trebuchet MS"/>
      <w:b/>
      <w:sz w:val="32"/>
      <w:szCs w:val="32"/>
    </w:rPr>
  </w:style>
  <w:style w:type="paragraph" w:customStyle="1" w:styleId="Dokumentkategori">
    <w:name w:val="Dokumentkategori"/>
    <w:basedOn w:val="Sidhuvud"/>
    <w:qFormat/>
    <w:rsid w:val="00AB42AB"/>
    <w:pPr>
      <w:tabs>
        <w:tab w:val="clear" w:pos="4536"/>
        <w:tab w:val="clear" w:pos="9072"/>
        <w:tab w:val="left" w:pos="1418"/>
        <w:tab w:val="left" w:pos="2835"/>
        <w:tab w:val="left" w:pos="5216"/>
        <w:tab w:val="left" w:pos="6521"/>
        <w:tab w:val="left" w:pos="8165"/>
      </w:tabs>
      <w:ind w:right="-567"/>
    </w:pPr>
    <w:rPr>
      <w:rFonts w:ascii="Trebuchet MS" w:hAnsi="Trebuchet MS"/>
      <w:color w:val="FFFFFF" w:themeColor="background1"/>
      <w:sz w:val="32"/>
      <w:szCs w:val="32"/>
    </w:rPr>
  </w:style>
  <w:style w:type="paragraph" w:customStyle="1" w:styleId="Titel">
    <w:name w:val="Titel"/>
    <w:basedOn w:val="Brdtext"/>
    <w:next w:val="Brdtext"/>
    <w:qFormat/>
    <w:rsid w:val="003E0404"/>
    <w:rPr>
      <w:rFonts w:asciiTheme="majorHAnsi" w:hAnsiTheme="majorHAnsi"/>
      <w:b/>
      <w:color w:val="FFFFFF" w:themeColor="background1"/>
      <w:sz w:val="80"/>
    </w:rPr>
  </w:style>
  <w:style w:type="paragraph" w:customStyle="1" w:styleId="Inforubrik2">
    <w:name w:val="Inforubrik 2"/>
    <w:basedOn w:val="Normal"/>
    <w:next w:val="Infotext"/>
    <w:semiHidden/>
    <w:qFormat/>
    <w:rsid w:val="004C2507"/>
    <w:pPr>
      <w:spacing w:before="360" w:after="200"/>
    </w:pPr>
    <w:rPr>
      <w:rFonts w:ascii="Trebuchet MS" w:hAnsi="Trebuchet MS"/>
      <w:color w:val="7030A0"/>
      <w:sz w:val="28"/>
      <w:szCs w:val="28"/>
    </w:rPr>
  </w:style>
  <w:style w:type="paragraph" w:customStyle="1" w:styleId="Infotext">
    <w:name w:val="Infotext"/>
    <w:basedOn w:val="Normal"/>
    <w:semiHidden/>
    <w:qFormat/>
    <w:rsid w:val="004C2507"/>
    <w:rPr>
      <w:rFonts w:ascii="Trebuchet MS" w:hAnsi="Trebuchet MS"/>
      <w:color w:val="85868B"/>
    </w:rPr>
  </w:style>
  <w:style w:type="paragraph" w:customStyle="1" w:styleId="Orubrik">
    <w:name w:val="Orubrik"/>
    <w:basedOn w:val="Brdtext"/>
    <w:next w:val="Brdtext"/>
    <w:semiHidden/>
    <w:qFormat/>
    <w:rsid w:val="003F090C"/>
    <w:pPr>
      <w:pageBreakBefore/>
      <w:spacing w:after="120" w:line="500" w:lineRule="atLeast"/>
    </w:pPr>
    <w:rPr>
      <w:rFonts w:asciiTheme="majorHAnsi" w:hAnsiTheme="majorHAnsi"/>
      <w:b/>
      <w:sz w:val="44"/>
    </w:rPr>
  </w:style>
  <w:style w:type="paragraph" w:customStyle="1" w:styleId="Sidfot1pt">
    <w:name w:val="Sidfot 1 pt"/>
    <w:basedOn w:val="Sidfot"/>
    <w:semiHidden/>
    <w:qFormat/>
    <w:rsid w:val="000412F3"/>
    <w:rPr>
      <w:sz w:val="2"/>
    </w:rPr>
  </w:style>
  <w:style w:type="character" w:styleId="Platshllartext">
    <w:name w:val="Placeholder Text"/>
    <w:basedOn w:val="Standardstycketeckensnitt"/>
    <w:uiPriority w:val="99"/>
    <w:semiHidden/>
    <w:rsid w:val="00D915B3"/>
    <w:rPr>
      <w:color w:val="808080"/>
    </w:rPr>
  </w:style>
  <w:style w:type="character" w:customStyle="1" w:styleId="Formatmall1">
    <w:name w:val="Formatmall1"/>
    <w:uiPriority w:val="1"/>
    <w:unhideWhenUsed/>
    <w:rsid w:val="00D915B3"/>
    <w:rPr>
      <w:rFonts w:asciiTheme="majorHAnsi" w:hAnsiTheme="majorHAnsi"/>
      <w:b w:val="0"/>
      <w:caps/>
      <w:smallCaps w:val="0"/>
      <w:color w:val="FFFFFF" w:themeColor="background1"/>
      <w:sz w:val="80"/>
    </w:rPr>
  </w:style>
  <w:style w:type="paragraph" w:customStyle="1" w:styleId="Brdtextefterlistaellertabell">
    <w:name w:val="Brödtext efter lista eller tabell"/>
    <w:basedOn w:val="Brdtext"/>
    <w:next w:val="Brdtext"/>
    <w:qFormat/>
    <w:rsid w:val="00007127"/>
    <w:pPr>
      <w:spacing w:befor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kom.se\udata\Administration\Kommunen\Gemensamma%20mallar\Enbart%20logga\Enbart%20Rubrikstorlekar%20och%20kommunlogotyp.dotm" TargetMode="External"/></Relationships>
</file>

<file path=word/theme/theme1.xml><?xml version="1.0" encoding="utf-8"?>
<a:theme xmlns:a="http://schemas.openxmlformats.org/drawingml/2006/main" name="Office-tema">
  <a:themeElements>
    <a:clrScheme name="Ulriceham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0563C1"/>
      </a:hlink>
      <a:folHlink>
        <a:srgbClr val="954F72"/>
      </a:folHlink>
    </a:clrScheme>
    <a:fontScheme name="Ulricehamn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08BC-2B54-4023-B6AE-1D9BE56C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Enbart Rubrikstorlekar och kommunlogotyp</Template>
  <TotalTime>72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Elvy</dc:creator>
  <cp:keywords/>
  <dc:description>ULC0010, v1.1, 2016-11-08</dc:description>
  <cp:lastModifiedBy>Johansson Elvy</cp:lastModifiedBy>
  <cp:revision>15</cp:revision>
  <dcterms:created xsi:type="dcterms:W3CDTF">2023-10-06T05:23:00Z</dcterms:created>
  <dcterms:modified xsi:type="dcterms:W3CDTF">2024-03-08T10:57:00Z</dcterms:modified>
</cp:coreProperties>
</file>